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en-US" w:eastAsia="zh-CN"/>
      </w:rPr>
      <w:t>8</w: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592E26"/>
    <w:rsid w:val="005A1449"/>
    <w:rsid w:val="005B2A53"/>
    <w:rsid w:val="009439CB"/>
    <w:rsid w:val="009C27AA"/>
    <w:rsid w:val="00C51E68"/>
    <w:rsid w:val="00F325FA"/>
    <w:rsid w:val="22726855"/>
    <w:rsid w:val="282A5A2E"/>
    <w:rsid w:val="37065E10"/>
    <w:rsid w:val="5AFF1ACA"/>
    <w:rsid w:val="99DBD477"/>
    <w:rsid w:val="ED7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20" w:firstLineChars="2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Body Text Indent 3"/>
    <w:basedOn w:val="1"/>
    <w:qFormat/>
    <w:uiPriority w:val="0"/>
    <w:pPr>
      <w:widowControl/>
      <w:ind w:firstLine="420" w:firstLineChars="200"/>
      <w:jc w:val="left"/>
    </w:pPr>
    <w:rPr>
      <w:rFonts w:ascii="宋体" w:hAnsi="宋体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6">
    <w:name w:val="Hyperlink"/>
    <w:qFormat/>
    <w:uiPriority w:val="0"/>
    <w:rPr>
      <w:color w:val="000000"/>
      <w:u w:val="none"/>
    </w:rPr>
  </w:style>
  <w:style w:type="character" w:customStyle="1" w:styleId="17">
    <w:name w:val="page number1"/>
    <w:basedOn w:val="15"/>
    <w:qFormat/>
    <w:uiPriority w:val="0"/>
  </w:style>
  <w:style w:type="character" w:customStyle="1" w:styleId="18">
    <w:name w:val="页脚 字符"/>
    <w:link w:val="9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yzq/I:\&#24120;&#22996;&#36208;&#35775;&#20225;&#19994;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150</Pages>
  <Words>15956</Words>
  <Characters>90954</Characters>
  <Lines>757</Lines>
  <Paragraphs>213</Paragraphs>
  <TotalTime>0</TotalTime>
  <ScaleCrop>false</ScaleCrop>
  <LinksUpToDate>false</LinksUpToDate>
  <CharactersWithSpaces>106697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2021-03-12T07:08:00Z</dcterms:created>
  <dc:creator>user</dc:creator>
  <cp:lastModifiedBy>zhangyuefei</cp:lastModifiedBy>
  <cp:lastPrinted>2017-01-14T03:03:00Z</cp:lastPrinted>
  <dcterms:modified xsi:type="dcterms:W3CDTF">2024-03-22T16:05:30Z</dcterms:modified>
  <dc:title>工作资料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